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98" w:rsidRPr="00E12C1B" w:rsidRDefault="00035998" w:rsidP="00662EB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189DAB90" wp14:editId="73CB8402">
            <wp:simplePos x="0" y="0"/>
            <wp:positionH relativeFrom="column">
              <wp:posOffset>-24765</wp:posOffset>
            </wp:positionH>
            <wp:positionV relativeFrom="paragraph">
              <wp:posOffset>218440</wp:posOffset>
            </wp:positionV>
            <wp:extent cx="1918335" cy="710565"/>
            <wp:effectExtent l="0" t="0" r="5715" b="0"/>
            <wp:wrapTight wrapText="bothSides">
              <wp:wrapPolygon edited="0">
                <wp:start x="0" y="0"/>
                <wp:lineTo x="0" y="20847"/>
                <wp:lineTo x="21450" y="20847"/>
                <wp:lineTo x="21450" y="0"/>
                <wp:lineTo x="0" y="0"/>
              </wp:wrapPolygon>
            </wp:wrapTight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syns - bil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C1B" w:rsidRPr="00035998">
        <w:rPr>
          <w:b/>
          <w:sz w:val="28"/>
          <w:szCs w:val="28"/>
        </w:rPr>
        <w:t>Rapport fra besøkshjem</w:t>
      </w:r>
      <w:r w:rsidRPr="000359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2C1B">
        <w:rPr>
          <w:b/>
          <w:sz w:val="24"/>
          <w:szCs w:val="24"/>
        </w:rPr>
        <w:t xml:space="preserve"> </w:t>
      </w:r>
    </w:p>
    <w:p w:rsidR="00295D1C" w:rsidRPr="001C53CE" w:rsidRDefault="00035998" w:rsidP="00035998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017D">
        <w:rPr>
          <w:b/>
          <w:sz w:val="24"/>
          <w:szCs w:val="24"/>
        </w:rPr>
        <w:tab/>
      </w:r>
      <w:r w:rsidR="0028017D">
        <w:rPr>
          <w:b/>
          <w:sz w:val="24"/>
          <w:szCs w:val="24"/>
        </w:rPr>
        <w:tab/>
      </w:r>
      <w:r w:rsidR="0028017D"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</w:t>
      </w:r>
      <w:r w:rsidR="00E12C1B">
        <w:rPr>
          <w:b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53CE" w:rsidRPr="0028017D" w:rsidTr="001C53CE">
        <w:tc>
          <w:tcPr>
            <w:tcW w:w="3070" w:type="dxa"/>
          </w:tcPr>
          <w:p w:rsidR="001C53CE" w:rsidRPr="0028017D" w:rsidRDefault="001C53CE" w:rsidP="001667D4">
            <w:pPr>
              <w:rPr>
                <w:b/>
                <w:sz w:val="20"/>
                <w:szCs w:val="20"/>
              </w:rPr>
            </w:pPr>
            <w:r w:rsidRPr="0028017D">
              <w:rPr>
                <w:b/>
                <w:sz w:val="20"/>
                <w:szCs w:val="20"/>
              </w:rPr>
              <w:t>Barnets navn</w:t>
            </w:r>
          </w:p>
        </w:tc>
        <w:tc>
          <w:tcPr>
            <w:tcW w:w="3071" w:type="dxa"/>
          </w:tcPr>
          <w:p w:rsidR="001C53CE" w:rsidRPr="0028017D" w:rsidRDefault="001C53CE" w:rsidP="001667D4">
            <w:pPr>
              <w:rPr>
                <w:b/>
                <w:sz w:val="20"/>
                <w:szCs w:val="20"/>
              </w:rPr>
            </w:pPr>
            <w:r w:rsidRPr="0028017D">
              <w:rPr>
                <w:b/>
                <w:sz w:val="20"/>
                <w:szCs w:val="20"/>
              </w:rPr>
              <w:t>Klient nummer</w:t>
            </w:r>
          </w:p>
        </w:tc>
        <w:tc>
          <w:tcPr>
            <w:tcW w:w="3071" w:type="dxa"/>
          </w:tcPr>
          <w:p w:rsidR="001C53CE" w:rsidRPr="0028017D" w:rsidRDefault="001C53CE" w:rsidP="001667D4">
            <w:pPr>
              <w:rPr>
                <w:b/>
                <w:sz w:val="20"/>
                <w:szCs w:val="20"/>
              </w:rPr>
            </w:pPr>
            <w:r w:rsidRPr="0028017D">
              <w:rPr>
                <w:b/>
                <w:sz w:val="20"/>
                <w:szCs w:val="20"/>
              </w:rPr>
              <w:t>Fødselsnummer</w:t>
            </w:r>
          </w:p>
          <w:p w:rsidR="001C53CE" w:rsidRPr="0028017D" w:rsidRDefault="001C53CE" w:rsidP="001667D4">
            <w:pPr>
              <w:rPr>
                <w:b/>
                <w:sz w:val="20"/>
                <w:szCs w:val="20"/>
              </w:rPr>
            </w:pPr>
          </w:p>
          <w:p w:rsidR="001C53CE" w:rsidRPr="0028017D" w:rsidRDefault="001C53CE" w:rsidP="001667D4">
            <w:pPr>
              <w:rPr>
                <w:b/>
                <w:sz w:val="20"/>
                <w:szCs w:val="20"/>
              </w:rPr>
            </w:pPr>
          </w:p>
        </w:tc>
      </w:tr>
    </w:tbl>
    <w:p w:rsidR="001C53CE" w:rsidRPr="0028017D" w:rsidRDefault="001C53CE" w:rsidP="001667D4">
      <w:pPr>
        <w:rPr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62"/>
      </w:tblGrid>
      <w:tr w:rsidR="00295D1C" w:rsidRPr="0028017D" w:rsidTr="00295D1C">
        <w:trPr>
          <w:trHeight w:val="251"/>
        </w:trPr>
        <w:tc>
          <w:tcPr>
            <w:tcW w:w="9262" w:type="dxa"/>
          </w:tcPr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  <w:r w:rsidRPr="0028017D">
              <w:rPr>
                <w:b/>
                <w:sz w:val="20"/>
                <w:szCs w:val="20"/>
              </w:rPr>
              <w:t>Besøkshjem:</w:t>
            </w:r>
          </w:p>
          <w:p w:rsidR="001C53CE" w:rsidRPr="0028017D" w:rsidRDefault="001C53CE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</w:tc>
      </w:tr>
      <w:tr w:rsidR="00295D1C" w:rsidRPr="0028017D" w:rsidTr="00295D1C">
        <w:trPr>
          <w:trHeight w:val="251"/>
        </w:trPr>
        <w:tc>
          <w:tcPr>
            <w:tcW w:w="9262" w:type="dxa"/>
          </w:tcPr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  <w:r w:rsidRPr="0028017D">
              <w:rPr>
                <w:b/>
                <w:sz w:val="20"/>
                <w:szCs w:val="20"/>
              </w:rPr>
              <w:t>Rapporter er utarbeidet for perioden:</w:t>
            </w: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</w:tc>
      </w:tr>
      <w:tr w:rsidR="00295D1C" w:rsidRPr="0028017D" w:rsidTr="00295D1C">
        <w:trPr>
          <w:trHeight w:val="251"/>
        </w:trPr>
        <w:tc>
          <w:tcPr>
            <w:tcW w:w="9262" w:type="dxa"/>
          </w:tcPr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  <w:r w:rsidRPr="0028017D">
              <w:rPr>
                <w:b/>
                <w:sz w:val="20"/>
                <w:szCs w:val="20"/>
              </w:rPr>
              <w:t>Saksbehandler/kontaktperson i barnevernet:</w:t>
            </w: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</w:tc>
      </w:tr>
      <w:tr w:rsidR="00295D1C" w:rsidRPr="0028017D" w:rsidTr="00295D1C">
        <w:trPr>
          <w:trHeight w:val="251"/>
        </w:trPr>
        <w:tc>
          <w:tcPr>
            <w:tcW w:w="9262" w:type="dxa"/>
          </w:tcPr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  <w:r w:rsidRPr="0028017D">
              <w:rPr>
                <w:b/>
                <w:sz w:val="20"/>
                <w:szCs w:val="20"/>
              </w:rPr>
              <w:t>Type/omfang av kontakt med barnevernet i rapportperioden:</w:t>
            </w: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</w:tc>
      </w:tr>
    </w:tbl>
    <w:p w:rsidR="001667D4" w:rsidRPr="0028017D" w:rsidRDefault="001667D4" w:rsidP="001667D4">
      <w:pPr>
        <w:rPr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5D1C" w:rsidRPr="0028017D" w:rsidTr="00295D1C">
        <w:tc>
          <w:tcPr>
            <w:tcW w:w="9212" w:type="dxa"/>
          </w:tcPr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  <w:r w:rsidRPr="0028017D">
              <w:rPr>
                <w:b/>
                <w:sz w:val="20"/>
                <w:szCs w:val="20"/>
              </w:rPr>
              <w:t>Beskrivelse av opplevelser og aktiviteter:</w:t>
            </w: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1C53CE" w:rsidRPr="0028017D" w:rsidRDefault="001C53CE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1C53CE" w:rsidRPr="0028017D" w:rsidRDefault="001C53CE" w:rsidP="001667D4">
            <w:pPr>
              <w:rPr>
                <w:b/>
                <w:sz w:val="20"/>
                <w:szCs w:val="20"/>
              </w:rPr>
            </w:pPr>
          </w:p>
          <w:p w:rsidR="001C53CE" w:rsidRPr="0028017D" w:rsidRDefault="001C53CE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</w:tc>
      </w:tr>
      <w:tr w:rsidR="00295D1C" w:rsidRPr="0028017D" w:rsidTr="00295D1C">
        <w:tc>
          <w:tcPr>
            <w:tcW w:w="9212" w:type="dxa"/>
          </w:tcPr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  <w:r w:rsidRPr="0028017D">
              <w:rPr>
                <w:b/>
                <w:sz w:val="20"/>
                <w:szCs w:val="20"/>
              </w:rPr>
              <w:t>Barnets generelle fungering i besøkshjemmet (kognitiv-, emosjonell-, fysisk-, og atferdsmessig):</w:t>
            </w: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1C53CE" w:rsidRPr="0028017D" w:rsidRDefault="001C53CE" w:rsidP="001667D4">
            <w:pPr>
              <w:rPr>
                <w:b/>
                <w:sz w:val="20"/>
                <w:szCs w:val="20"/>
              </w:rPr>
            </w:pPr>
          </w:p>
          <w:p w:rsidR="001C53CE" w:rsidRPr="0028017D" w:rsidRDefault="001C53CE" w:rsidP="001667D4">
            <w:pPr>
              <w:rPr>
                <w:b/>
                <w:sz w:val="20"/>
                <w:szCs w:val="20"/>
              </w:rPr>
            </w:pPr>
          </w:p>
          <w:p w:rsidR="001C53CE" w:rsidRPr="0028017D" w:rsidRDefault="001C53CE" w:rsidP="001667D4">
            <w:pPr>
              <w:rPr>
                <w:b/>
                <w:sz w:val="20"/>
                <w:szCs w:val="20"/>
              </w:rPr>
            </w:pPr>
          </w:p>
          <w:p w:rsidR="00035998" w:rsidRDefault="00035998" w:rsidP="001667D4">
            <w:pPr>
              <w:rPr>
                <w:b/>
                <w:sz w:val="20"/>
                <w:szCs w:val="20"/>
              </w:rPr>
            </w:pPr>
          </w:p>
          <w:p w:rsidR="0028017D" w:rsidRPr="0028017D" w:rsidRDefault="0028017D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</w:tc>
      </w:tr>
    </w:tbl>
    <w:p w:rsidR="00A34807" w:rsidRPr="0028017D" w:rsidRDefault="00A34807" w:rsidP="001667D4">
      <w:pPr>
        <w:rPr>
          <w:b/>
          <w:sz w:val="20"/>
          <w:szCs w:val="20"/>
        </w:rPr>
      </w:pPr>
      <w:r w:rsidRPr="0028017D">
        <w:rPr>
          <w:b/>
          <w:sz w:val="24"/>
          <w:szCs w:val="24"/>
        </w:rPr>
        <w:t>Rapport fra besøkshjem</w:t>
      </w:r>
      <w:r w:rsidR="00E12C1B" w:rsidRPr="0028017D">
        <w:rPr>
          <w:b/>
          <w:sz w:val="24"/>
          <w:szCs w:val="24"/>
        </w:rPr>
        <w:tab/>
      </w:r>
      <w:r w:rsidR="00E12C1B" w:rsidRPr="0028017D">
        <w:rPr>
          <w:b/>
          <w:sz w:val="24"/>
          <w:szCs w:val="24"/>
        </w:rPr>
        <w:tab/>
      </w:r>
      <w:r w:rsidR="00E12C1B" w:rsidRPr="0028017D">
        <w:rPr>
          <w:b/>
          <w:sz w:val="24"/>
          <w:szCs w:val="24"/>
        </w:rPr>
        <w:tab/>
      </w:r>
      <w:r w:rsidR="00E12C1B" w:rsidRPr="0028017D">
        <w:rPr>
          <w:b/>
          <w:sz w:val="24"/>
          <w:szCs w:val="24"/>
        </w:rPr>
        <w:tab/>
      </w:r>
      <w:r w:rsidR="00E12C1B" w:rsidRPr="0028017D">
        <w:rPr>
          <w:b/>
          <w:sz w:val="24"/>
          <w:szCs w:val="24"/>
        </w:rPr>
        <w:tab/>
      </w:r>
      <w:r w:rsidR="00E12C1B" w:rsidRPr="0028017D">
        <w:rPr>
          <w:b/>
          <w:sz w:val="24"/>
          <w:szCs w:val="24"/>
        </w:rPr>
        <w:tab/>
      </w:r>
      <w:r w:rsidR="00E12C1B" w:rsidRPr="0028017D">
        <w:rPr>
          <w:b/>
          <w:sz w:val="24"/>
          <w:szCs w:val="24"/>
        </w:rPr>
        <w:tab/>
      </w:r>
      <w:r w:rsidR="00E12C1B" w:rsidRPr="0028017D">
        <w:rPr>
          <w:b/>
          <w:sz w:val="24"/>
          <w:szCs w:val="24"/>
        </w:rPr>
        <w:tab/>
      </w:r>
      <w:r w:rsidR="00035998" w:rsidRPr="0028017D">
        <w:rPr>
          <w:b/>
          <w:sz w:val="24"/>
          <w:szCs w:val="24"/>
        </w:rPr>
        <w:tab/>
      </w:r>
      <w:r w:rsidR="00035998" w:rsidRPr="0028017D">
        <w:rPr>
          <w:b/>
          <w:sz w:val="24"/>
          <w:szCs w:val="24"/>
        </w:rPr>
        <w:tab/>
      </w:r>
      <w:r w:rsidR="00035998" w:rsidRPr="0028017D">
        <w:rPr>
          <w:b/>
          <w:sz w:val="24"/>
          <w:szCs w:val="24"/>
        </w:rPr>
        <w:tab/>
      </w:r>
      <w:r w:rsidR="00035998" w:rsidRPr="0028017D">
        <w:rPr>
          <w:b/>
          <w:sz w:val="24"/>
          <w:szCs w:val="24"/>
        </w:rPr>
        <w:tab/>
      </w:r>
      <w:r w:rsidR="00035998" w:rsidRPr="0028017D">
        <w:rPr>
          <w:b/>
          <w:sz w:val="24"/>
          <w:szCs w:val="24"/>
        </w:rPr>
        <w:tab/>
      </w:r>
      <w:r w:rsidR="00035998" w:rsidRPr="0028017D">
        <w:rPr>
          <w:b/>
          <w:sz w:val="24"/>
          <w:szCs w:val="24"/>
        </w:rPr>
        <w:tab/>
        <w:t xml:space="preserve">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5D1C" w:rsidRPr="0028017D" w:rsidTr="00295D1C">
        <w:tc>
          <w:tcPr>
            <w:tcW w:w="9212" w:type="dxa"/>
          </w:tcPr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  <w:r w:rsidRPr="0028017D">
              <w:rPr>
                <w:b/>
                <w:sz w:val="20"/>
                <w:szCs w:val="20"/>
              </w:rPr>
              <w:lastRenderedPageBreak/>
              <w:t xml:space="preserve">Barnets fungering i spesielle situasjoner (spise-, legge-, </w:t>
            </w:r>
            <w:proofErr w:type="spellStart"/>
            <w:r w:rsidRPr="0028017D">
              <w:rPr>
                <w:b/>
                <w:sz w:val="20"/>
                <w:szCs w:val="20"/>
              </w:rPr>
              <w:t>lekesituasjoner</w:t>
            </w:r>
            <w:proofErr w:type="spellEnd"/>
            <w:r w:rsidRPr="0028017D">
              <w:rPr>
                <w:b/>
                <w:sz w:val="20"/>
                <w:szCs w:val="20"/>
              </w:rPr>
              <w:t>, o.l.):</w:t>
            </w: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7C7D31" w:rsidRPr="0028017D" w:rsidRDefault="007C7D31" w:rsidP="001667D4">
            <w:pPr>
              <w:rPr>
                <w:b/>
                <w:sz w:val="20"/>
                <w:szCs w:val="20"/>
              </w:rPr>
            </w:pPr>
          </w:p>
          <w:p w:rsidR="007C7D31" w:rsidRPr="0028017D" w:rsidRDefault="007C7D31" w:rsidP="001667D4">
            <w:pPr>
              <w:rPr>
                <w:b/>
                <w:sz w:val="20"/>
                <w:szCs w:val="20"/>
              </w:rPr>
            </w:pPr>
          </w:p>
          <w:p w:rsidR="007C7D31" w:rsidRPr="0028017D" w:rsidRDefault="007C7D31" w:rsidP="001667D4">
            <w:pPr>
              <w:rPr>
                <w:b/>
                <w:sz w:val="20"/>
                <w:szCs w:val="20"/>
              </w:rPr>
            </w:pPr>
          </w:p>
          <w:p w:rsidR="007C7D31" w:rsidRPr="0028017D" w:rsidRDefault="007C7D31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</w:tc>
      </w:tr>
      <w:tr w:rsidR="00295D1C" w:rsidRPr="0028017D" w:rsidTr="00295D1C">
        <w:tc>
          <w:tcPr>
            <w:tcW w:w="9212" w:type="dxa"/>
          </w:tcPr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  <w:r w:rsidRPr="0028017D">
              <w:rPr>
                <w:b/>
                <w:sz w:val="20"/>
                <w:szCs w:val="20"/>
              </w:rPr>
              <w:t>Barnets samspill/fungering med andre barn og voksne utenfor besøkshjemmet:</w:t>
            </w: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7C7D31" w:rsidRPr="0028017D" w:rsidRDefault="007C7D31" w:rsidP="001667D4">
            <w:pPr>
              <w:rPr>
                <w:b/>
                <w:sz w:val="20"/>
                <w:szCs w:val="20"/>
              </w:rPr>
            </w:pPr>
          </w:p>
          <w:p w:rsidR="007C7D31" w:rsidRPr="0028017D" w:rsidRDefault="007C7D31" w:rsidP="001667D4">
            <w:pPr>
              <w:rPr>
                <w:b/>
                <w:sz w:val="20"/>
                <w:szCs w:val="20"/>
              </w:rPr>
            </w:pPr>
          </w:p>
          <w:p w:rsidR="007C7D31" w:rsidRPr="0028017D" w:rsidRDefault="007C7D31" w:rsidP="001667D4">
            <w:pPr>
              <w:rPr>
                <w:b/>
                <w:sz w:val="20"/>
                <w:szCs w:val="20"/>
              </w:rPr>
            </w:pPr>
          </w:p>
          <w:p w:rsidR="007C7D31" w:rsidRPr="0028017D" w:rsidRDefault="007C7D31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</w:tc>
      </w:tr>
      <w:tr w:rsidR="00295D1C" w:rsidRPr="0028017D" w:rsidTr="00295D1C">
        <w:tc>
          <w:tcPr>
            <w:tcW w:w="9212" w:type="dxa"/>
          </w:tcPr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  <w:r w:rsidRPr="0028017D">
              <w:rPr>
                <w:b/>
                <w:sz w:val="20"/>
                <w:szCs w:val="20"/>
              </w:rPr>
              <w:t xml:space="preserve">Samarbeid med biologisk familie/fosterhjem (henting, </w:t>
            </w:r>
            <w:proofErr w:type="spellStart"/>
            <w:r w:rsidRPr="0028017D">
              <w:rPr>
                <w:b/>
                <w:sz w:val="20"/>
                <w:szCs w:val="20"/>
              </w:rPr>
              <w:t>bringing</w:t>
            </w:r>
            <w:proofErr w:type="spellEnd"/>
            <w:r w:rsidRPr="0028017D">
              <w:rPr>
                <w:b/>
                <w:sz w:val="20"/>
                <w:szCs w:val="20"/>
              </w:rPr>
              <w:t>, klær, utstyr o.l.):</w:t>
            </w: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7C7D31" w:rsidRPr="0028017D" w:rsidRDefault="007C7D31" w:rsidP="001667D4">
            <w:pPr>
              <w:rPr>
                <w:b/>
                <w:sz w:val="20"/>
                <w:szCs w:val="20"/>
              </w:rPr>
            </w:pPr>
          </w:p>
          <w:p w:rsidR="007C7D31" w:rsidRPr="0028017D" w:rsidRDefault="007C7D31" w:rsidP="001667D4">
            <w:pPr>
              <w:rPr>
                <w:b/>
                <w:sz w:val="20"/>
                <w:szCs w:val="20"/>
              </w:rPr>
            </w:pPr>
          </w:p>
          <w:p w:rsidR="007C7D31" w:rsidRPr="0028017D" w:rsidRDefault="007C7D31" w:rsidP="001667D4">
            <w:pPr>
              <w:rPr>
                <w:b/>
                <w:sz w:val="20"/>
                <w:szCs w:val="20"/>
              </w:rPr>
            </w:pPr>
          </w:p>
          <w:p w:rsidR="007C7D31" w:rsidRPr="0028017D" w:rsidRDefault="007C7D31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  <w:p w:rsidR="00295D1C" w:rsidRPr="0028017D" w:rsidRDefault="00295D1C" w:rsidP="001667D4">
            <w:pPr>
              <w:rPr>
                <w:b/>
                <w:sz w:val="20"/>
                <w:szCs w:val="20"/>
              </w:rPr>
            </w:pPr>
          </w:p>
        </w:tc>
      </w:tr>
      <w:tr w:rsidR="00295D1C" w:rsidRPr="0028017D" w:rsidTr="00295D1C">
        <w:tc>
          <w:tcPr>
            <w:tcW w:w="9212" w:type="dxa"/>
          </w:tcPr>
          <w:p w:rsidR="00295D1C" w:rsidRPr="0028017D" w:rsidRDefault="00295D1C" w:rsidP="001667D4">
            <w:pPr>
              <w:rPr>
                <w:b/>
                <w:sz w:val="18"/>
                <w:szCs w:val="18"/>
              </w:rPr>
            </w:pPr>
            <w:r w:rsidRPr="0028017D">
              <w:rPr>
                <w:b/>
                <w:sz w:val="18"/>
                <w:szCs w:val="18"/>
              </w:rPr>
              <w:t>Evt. bemerkninger/situasjoner/endringer som barnevernet bør gjøres oppmerksom på:</w:t>
            </w:r>
          </w:p>
          <w:p w:rsidR="00295D1C" w:rsidRPr="0028017D" w:rsidRDefault="00295D1C" w:rsidP="001667D4">
            <w:pPr>
              <w:rPr>
                <w:b/>
                <w:sz w:val="18"/>
                <w:szCs w:val="18"/>
              </w:rPr>
            </w:pPr>
          </w:p>
          <w:p w:rsidR="00295D1C" w:rsidRPr="0028017D" w:rsidRDefault="00295D1C" w:rsidP="001667D4">
            <w:pPr>
              <w:rPr>
                <w:b/>
                <w:sz w:val="18"/>
                <w:szCs w:val="18"/>
              </w:rPr>
            </w:pPr>
          </w:p>
          <w:p w:rsidR="00295D1C" w:rsidRPr="0028017D" w:rsidRDefault="00295D1C" w:rsidP="001667D4">
            <w:pPr>
              <w:rPr>
                <w:b/>
                <w:sz w:val="18"/>
                <w:szCs w:val="18"/>
              </w:rPr>
            </w:pPr>
          </w:p>
          <w:p w:rsidR="00295D1C" w:rsidRPr="0028017D" w:rsidRDefault="00295D1C" w:rsidP="001667D4">
            <w:pPr>
              <w:rPr>
                <w:b/>
                <w:sz w:val="18"/>
                <w:szCs w:val="18"/>
              </w:rPr>
            </w:pPr>
          </w:p>
          <w:p w:rsidR="001C53CE" w:rsidRPr="0028017D" w:rsidRDefault="001C53CE" w:rsidP="001667D4">
            <w:pPr>
              <w:rPr>
                <w:b/>
                <w:sz w:val="18"/>
                <w:szCs w:val="18"/>
              </w:rPr>
            </w:pPr>
          </w:p>
          <w:p w:rsidR="001C53CE" w:rsidRPr="0028017D" w:rsidRDefault="001C53CE" w:rsidP="001667D4">
            <w:pPr>
              <w:rPr>
                <w:b/>
                <w:sz w:val="18"/>
                <w:szCs w:val="18"/>
              </w:rPr>
            </w:pPr>
          </w:p>
          <w:p w:rsidR="007C7D31" w:rsidRPr="0028017D" w:rsidRDefault="007C7D31" w:rsidP="001667D4">
            <w:pPr>
              <w:rPr>
                <w:b/>
                <w:sz w:val="18"/>
                <w:szCs w:val="18"/>
              </w:rPr>
            </w:pPr>
          </w:p>
          <w:p w:rsidR="007C7D31" w:rsidRPr="0028017D" w:rsidRDefault="007C7D31" w:rsidP="001667D4">
            <w:pPr>
              <w:rPr>
                <w:b/>
                <w:sz w:val="18"/>
                <w:szCs w:val="18"/>
              </w:rPr>
            </w:pPr>
          </w:p>
          <w:p w:rsidR="007C7D31" w:rsidRPr="0028017D" w:rsidRDefault="007C7D31" w:rsidP="001667D4">
            <w:pPr>
              <w:rPr>
                <w:b/>
                <w:sz w:val="18"/>
                <w:szCs w:val="18"/>
              </w:rPr>
            </w:pPr>
          </w:p>
          <w:p w:rsidR="001C53CE" w:rsidRPr="0028017D" w:rsidRDefault="001C53CE" w:rsidP="001667D4">
            <w:pPr>
              <w:rPr>
                <w:b/>
                <w:sz w:val="18"/>
                <w:szCs w:val="18"/>
              </w:rPr>
            </w:pPr>
          </w:p>
          <w:p w:rsidR="00295D1C" w:rsidRPr="0028017D" w:rsidRDefault="00295D1C" w:rsidP="001667D4">
            <w:pPr>
              <w:rPr>
                <w:b/>
                <w:sz w:val="18"/>
                <w:szCs w:val="18"/>
              </w:rPr>
            </w:pPr>
          </w:p>
        </w:tc>
      </w:tr>
    </w:tbl>
    <w:p w:rsidR="001667D4" w:rsidRPr="0028017D" w:rsidRDefault="001667D4" w:rsidP="001667D4">
      <w:pPr>
        <w:rPr>
          <w:b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5D1C" w:rsidRPr="0028017D" w:rsidTr="00295D1C">
        <w:tc>
          <w:tcPr>
            <w:tcW w:w="9212" w:type="dxa"/>
          </w:tcPr>
          <w:p w:rsidR="001C53CE" w:rsidRDefault="00295D1C" w:rsidP="001667D4">
            <w:pPr>
              <w:rPr>
                <w:b/>
                <w:sz w:val="18"/>
                <w:szCs w:val="18"/>
              </w:rPr>
            </w:pPr>
            <w:r w:rsidRPr="0028017D">
              <w:rPr>
                <w:b/>
                <w:sz w:val="18"/>
                <w:szCs w:val="18"/>
              </w:rPr>
              <w:t>Dato</w:t>
            </w:r>
            <w:r w:rsidR="0028017D">
              <w:rPr>
                <w:b/>
                <w:sz w:val="18"/>
                <w:szCs w:val="18"/>
              </w:rPr>
              <w:t xml:space="preserve"> og sted: </w:t>
            </w:r>
          </w:p>
          <w:p w:rsidR="0028017D" w:rsidRPr="0028017D" w:rsidRDefault="0028017D" w:rsidP="001667D4">
            <w:pPr>
              <w:rPr>
                <w:b/>
                <w:sz w:val="18"/>
                <w:szCs w:val="18"/>
              </w:rPr>
            </w:pPr>
          </w:p>
        </w:tc>
      </w:tr>
      <w:tr w:rsidR="00295D1C" w:rsidRPr="0028017D" w:rsidTr="00295D1C">
        <w:tc>
          <w:tcPr>
            <w:tcW w:w="9212" w:type="dxa"/>
          </w:tcPr>
          <w:p w:rsidR="00295D1C" w:rsidRPr="0028017D" w:rsidRDefault="008D73BE" w:rsidP="001667D4">
            <w:pPr>
              <w:rPr>
                <w:b/>
                <w:sz w:val="18"/>
                <w:szCs w:val="18"/>
              </w:rPr>
            </w:pPr>
            <w:r w:rsidRPr="0028017D">
              <w:rPr>
                <w:b/>
                <w:sz w:val="18"/>
                <w:szCs w:val="18"/>
              </w:rPr>
              <w:t>Signatur besøkshjem:                                                      Gjenta med blokkbokstaver</w:t>
            </w:r>
          </w:p>
          <w:p w:rsidR="008D73BE" w:rsidRPr="0028017D" w:rsidRDefault="008D73BE" w:rsidP="001667D4">
            <w:pPr>
              <w:rPr>
                <w:b/>
                <w:sz w:val="18"/>
                <w:szCs w:val="18"/>
              </w:rPr>
            </w:pPr>
          </w:p>
          <w:p w:rsidR="008D73BE" w:rsidRPr="0028017D" w:rsidRDefault="008D73BE" w:rsidP="001667D4">
            <w:pPr>
              <w:rPr>
                <w:b/>
                <w:sz w:val="18"/>
                <w:szCs w:val="18"/>
              </w:rPr>
            </w:pPr>
          </w:p>
        </w:tc>
      </w:tr>
    </w:tbl>
    <w:p w:rsidR="0028017D" w:rsidRDefault="0028017D" w:rsidP="001667D4"/>
    <w:p w:rsidR="001C62DC" w:rsidRDefault="001C62DC" w:rsidP="001667D4"/>
    <w:p w:rsidR="001C62DC" w:rsidRDefault="001C62DC" w:rsidP="001667D4">
      <w:bookmarkStart w:id="0" w:name="_GoBack"/>
      <w:bookmarkEnd w:id="0"/>
    </w:p>
    <w:p w:rsidR="001667D4" w:rsidRDefault="001667D4" w:rsidP="001667D4">
      <w:r>
        <w:lastRenderedPageBreak/>
        <w:t>Noen tips ved rapportskriving:</w:t>
      </w:r>
    </w:p>
    <w:p w:rsidR="001667D4" w:rsidRDefault="001667D4" w:rsidP="001667D4">
      <w:r>
        <w:t>•</w:t>
      </w:r>
      <w:r>
        <w:tab/>
        <w:t>Vær nøye på at alle punkter i rapporten blir fylt ut.  Unngå å sende inn blankt, - skriv heller</w:t>
      </w:r>
    </w:p>
    <w:p w:rsidR="001667D4" w:rsidRDefault="001667D4" w:rsidP="001667D4">
      <w:r>
        <w:t>•</w:t>
      </w:r>
      <w:r>
        <w:tab/>
        <w:t>«ikke relevant» eller det som måtte passe</w:t>
      </w:r>
    </w:p>
    <w:p w:rsidR="001667D4" w:rsidRDefault="001667D4" w:rsidP="008D73BE">
      <w:pPr>
        <w:ind w:left="705" w:hanging="705"/>
      </w:pPr>
      <w:r>
        <w:t>•</w:t>
      </w:r>
      <w:r>
        <w:tab/>
        <w:t>Skriv ned hvem ulike utsagn, påstander eller vurderinger kommer fra (foreldre, fosterforeldre, barnet, deg etc.)</w:t>
      </w:r>
    </w:p>
    <w:p w:rsidR="001667D4" w:rsidRDefault="001667D4" w:rsidP="001667D4">
      <w:r>
        <w:t>•</w:t>
      </w:r>
      <w:r>
        <w:tab/>
        <w:t xml:space="preserve">Skill mellom egne observasjoner og andre sine opplysninger </w:t>
      </w:r>
    </w:p>
    <w:p w:rsidR="001667D4" w:rsidRDefault="001667D4" w:rsidP="001667D4">
      <w:r>
        <w:t>•</w:t>
      </w:r>
      <w:r>
        <w:tab/>
        <w:t xml:space="preserve">Formidle det viktigste </w:t>
      </w:r>
    </w:p>
    <w:p w:rsidR="008D34DC" w:rsidRDefault="001667D4" w:rsidP="001667D4">
      <w:r>
        <w:t>•</w:t>
      </w:r>
      <w:r>
        <w:tab/>
        <w:t>Ta kontakt med saksbehandler om du lurer på noe</w:t>
      </w:r>
    </w:p>
    <w:sectPr w:rsidR="008D34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9F" w:rsidRDefault="00C3529F" w:rsidP="00035998">
      <w:pPr>
        <w:spacing w:after="0" w:line="240" w:lineRule="auto"/>
      </w:pPr>
      <w:r>
        <w:separator/>
      </w:r>
    </w:p>
  </w:endnote>
  <w:endnote w:type="continuationSeparator" w:id="0">
    <w:p w:rsidR="00C3529F" w:rsidRDefault="00C3529F" w:rsidP="000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196478"/>
      <w:docPartObj>
        <w:docPartGallery w:val="Page Numbers (Bottom of Page)"/>
        <w:docPartUnique/>
      </w:docPartObj>
    </w:sdtPr>
    <w:sdtEndPr/>
    <w:sdtContent>
      <w:p w:rsidR="00EA0046" w:rsidRDefault="00EA004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DC">
          <w:rPr>
            <w:noProof/>
          </w:rPr>
          <w:t>3</w:t>
        </w:r>
        <w:r>
          <w:fldChar w:fldCharType="end"/>
        </w:r>
      </w:p>
    </w:sdtContent>
  </w:sdt>
  <w:p w:rsidR="007D6628" w:rsidRDefault="007D662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9F" w:rsidRDefault="00C3529F" w:rsidP="00035998">
      <w:pPr>
        <w:spacing w:after="0" w:line="240" w:lineRule="auto"/>
      </w:pPr>
      <w:r>
        <w:separator/>
      </w:r>
    </w:p>
  </w:footnote>
  <w:footnote w:type="continuationSeparator" w:id="0">
    <w:p w:rsidR="00C3529F" w:rsidRDefault="00C3529F" w:rsidP="000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B3" w:rsidRDefault="00662E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E50D9FC" wp14:editId="3EC7795B">
          <wp:simplePos x="0" y="0"/>
          <wp:positionH relativeFrom="column">
            <wp:posOffset>5747385</wp:posOffset>
          </wp:positionH>
          <wp:positionV relativeFrom="paragraph">
            <wp:posOffset>-309880</wp:posOffset>
          </wp:positionV>
          <wp:extent cx="543560" cy="577850"/>
          <wp:effectExtent l="0" t="0" r="0" b="0"/>
          <wp:wrapTight wrapText="bothSides">
            <wp:wrapPolygon edited="0">
              <wp:start x="0" y="0"/>
              <wp:lineTo x="0" y="20651"/>
              <wp:lineTo x="20439" y="20651"/>
              <wp:lineTo x="2043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Rapport fra besøkshjem</w:t>
    </w:r>
    <w:r>
      <w:tab/>
    </w:r>
    <w:r>
      <w:tab/>
    </w:r>
  </w:p>
  <w:p w:rsidR="007D6628" w:rsidRDefault="007D66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D4"/>
    <w:rsid w:val="00035998"/>
    <w:rsid w:val="001667D4"/>
    <w:rsid w:val="001C53CE"/>
    <w:rsid w:val="001C62DC"/>
    <w:rsid w:val="0028017D"/>
    <w:rsid w:val="00295D1C"/>
    <w:rsid w:val="004E006E"/>
    <w:rsid w:val="00660B38"/>
    <w:rsid w:val="00662EB3"/>
    <w:rsid w:val="007C7D31"/>
    <w:rsid w:val="007D6628"/>
    <w:rsid w:val="008D34DC"/>
    <w:rsid w:val="008D73BE"/>
    <w:rsid w:val="00A34807"/>
    <w:rsid w:val="00C3529F"/>
    <w:rsid w:val="00E12C1B"/>
    <w:rsid w:val="00EA0046"/>
    <w:rsid w:val="00E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B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428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5998"/>
  </w:style>
  <w:style w:type="paragraph" w:styleId="Bunntekst">
    <w:name w:val="footer"/>
    <w:basedOn w:val="Normal"/>
    <w:link w:val="BunntekstTegn"/>
    <w:uiPriority w:val="99"/>
    <w:unhideWhenUsed/>
    <w:rsid w:val="000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5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6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B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428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5998"/>
  </w:style>
  <w:style w:type="paragraph" w:styleId="Bunntekst">
    <w:name w:val="footer"/>
    <w:basedOn w:val="Normal"/>
    <w:link w:val="BunntekstTegn"/>
    <w:uiPriority w:val="99"/>
    <w:unhideWhenUsed/>
    <w:rsid w:val="0003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8B1A145B</Template>
  <TotalTime>1</TotalTime>
  <Pages>3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Sølvi  Jenssen</dc:creator>
  <cp:lastModifiedBy>Sølvi Johanne Jenssen</cp:lastModifiedBy>
  <cp:revision>4</cp:revision>
  <cp:lastPrinted>2020-09-22T10:16:00Z</cp:lastPrinted>
  <dcterms:created xsi:type="dcterms:W3CDTF">2022-05-03T11:45:00Z</dcterms:created>
  <dcterms:modified xsi:type="dcterms:W3CDTF">2022-05-04T08:42:00Z</dcterms:modified>
</cp:coreProperties>
</file>